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6C" w:rsidRDefault="008E71AD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464D6C" w:rsidRDefault="00464D6C">
      <w:pPr>
        <w:widowControl/>
        <w:jc w:val="lef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:rsidR="00464D6C" w:rsidRDefault="008E71AD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8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32"/>
        </w:rPr>
        <w:t>2018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32"/>
        </w:rPr>
        <w:t>年度申报省级工法名单</w:t>
      </w:r>
    </w:p>
    <w:p w:rsidR="00464D6C" w:rsidRDefault="00464D6C">
      <w:pPr>
        <w:widowControl/>
        <w:jc w:val="center"/>
        <w:rPr>
          <w:rFonts w:ascii="方正小标宋简体" w:eastAsia="方正小标宋简体" w:hAnsi="黑体" w:cs="宋体"/>
          <w:kern w:val="0"/>
          <w:sz w:val="8"/>
          <w:szCs w:val="32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105"/>
        <w:gridCol w:w="2843"/>
        <w:gridCol w:w="1774"/>
        <w:gridCol w:w="4321"/>
        <w:gridCol w:w="3481"/>
        <w:gridCol w:w="1262"/>
      </w:tblGrid>
      <w:tr w:rsidR="00464D6C">
        <w:trPr>
          <w:trHeight w:val="7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8E71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8E71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工法名称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8E71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工法类别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8E71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完成单位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8E71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工法主要完成人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8E71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464D6C">
        <w:trPr>
          <w:trHeight w:val="5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64D6C">
        <w:trPr>
          <w:trHeight w:val="5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64D6C">
        <w:trPr>
          <w:trHeight w:val="5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64D6C">
        <w:trPr>
          <w:trHeight w:val="5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64D6C">
        <w:trPr>
          <w:trHeight w:val="5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64D6C">
        <w:trPr>
          <w:trHeight w:val="5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64D6C">
        <w:trPr>
          <w:trHeight w:val="5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64D6C">
        <w:trPr>
          <w:trHeight w:val="5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64D6C">
        <w:trPr>
          <w:trHeight w:val="5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6C" w:rsidRDefault="00464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64D6C" w:rsidRDefault="00464D6C">
      <w:pPr>
        <w:tabs>
          <w:tab w:val="left" w:pos="1470"/>
        </w:tabs>
        <w:spacing w:line="0" w:lineRule="atLeast"/>
      </w:pPr>
    </w:p>
    <w:p w:rsidR="00464D6C" w:rsidRDefault="00464D6C">
      <w:pPr>
        <w:widowControl/>
        <w:jc w:val="left"/>
      </w:pPr>
    </w:p>
    <w:sectPr w:rsidR="00464D6C">
      <w:footerReference w:type="even" r:id="rId9"/>
      <w:footerReference w:type="default" r:id="rId10"/>
      <w:pgSz w:w="16838" w:h="11906" w:orient="landscape"/>
      <w:pgMar w:top="1134" w:right="1134" w:bottom="1134" w:left="1134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1AD" w:rsidRDefault="008E71AD">
      <w:r>
        <w:separator/>
      </w:r>
    </w:p>
  </w:endnote>
  <w:endnote w:type="continuationSeparator" w:id="0">
    <w:p w:rsidR="008E71AD" w:rsidRDefault="008E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6C" w:rsidRDefault="008E71AD">
    <w:pPr>
      <w:pStyle w:val="a3"/>
      <w:ind w:firstLineChars="200" w:firstLine="560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64D6C" w:rsidRDefault="008E71AD">
                          <w:pPr>
                            <w:pStyle w:val="a3"/>
                            <w:ind w:firstLineChars="200" w:firstLine="360"/>
                          </w:pPr>
                          <w:sdt>
                            <w:sdtPr>
                              <w:id w:val="1597517883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kijftc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464D6C" w:rsidRDefault="008E71AD">
                    <w:pPr>
                      <w:pStyle w:val="a3"/>
                      <w:ind w:firstLineChars="200" w:firstLine="360"/>
                    </w:pPr>
                    <w:sdt>
                      <w:sdtPr>
                        <w:id w:val="1597517883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6C" w:rsidRDefault="008E71AD">
    <w:pPr>
      <w:pStyle w:val="a3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64D6C" w:rsidRDefault="008E71AD">
                          <w:pPr>
                            <w:pStyle w:val="a3"/>
                            <w:ind w:right="360"/>
                            <w:jc w:val="right"/>
                          </w:pPr>
                          <w:sdt>
                            <w:sdtPr>
                              <w:id w:val="-619385995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v/PpaMUBAABm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464D6C" w:rsidRDefault="008E71AD">
                    <w:pPr>
                      <w:pStyle w:val="a3"/>
                      <w:ind w:right="360"/>
                      <w:jc w:val="right"/>
                    </w:pPr>
                    <w:sdt>
                      <w:sdtPr>
                        <w:id w:val="-619385995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1AD" w:rsidRDefault="008E71AD">
      <w:r>
        <w:separator/>
      </w:r>
    </w:p>
  </w:footnote>
  <w:footnote w:type="continuationSeparator" w:id="0">
    <w:p w:rsidR="008E71AD" w:rsidRDefault="008E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2616"/>
    <w:multiLevelType w:val="singleLevel"/>
    <w:tmpl w:val="5CC12616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5B3F08"/>
    <w:rsid w:val="0003576D"/>
    <w:rsid w:val="000D67B8"/>
    <w:rsid w:val="00196488"/>
    <w:rsid w:val="00464D6C"/>
    <w:rsid w:val="00783686"/>
    <w:rsid w:val="007E4453"/>
    <w:rsid w:val="008E71AD"/>
    <w:rsid w:val="00A80BAF"/>
    <w:rsid w:val="00D50BC6"/>
    <w:rsid w:val="00D80FEC"/>
    <w:rsid w:val="00E11357"/>
    <w:rsid w:val="00F1015D"/>
    <w:rsid w:val="015B3F08"/>
    <w:rsid w:val="06703A0D"/>
    <w:rsid w:val="3F1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2817"/>
  <w15:docId w15:val="{E6EE86B4-72D4-411F-B6A5-866DC7A3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6495;\&#20415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92DCD-25AD-43DF-95C0-4BD8CD48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便函.dotx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云南省住房和城乡建设厅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陈磊雄</dc:creator>
  <cp:lastModifiedBy>昊屿 何</cp:lastModifiedBy>
  <cp:revision>2</cp:revision>
  <cp:lastPrinted>2019-04-30T01:47:00Z</cp:lastPrinted>
  <dcterms:created xsi:type="dcterms:W3CDTF">2019-04-30T01:03:00Z</dcterms:created>
  <dcterms:modified xsi:type="dcterms:W3CDTF">2019-04-30T08:51:00Z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